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FD" w:rsidRPr="00E75A0F" w:rsidRDefault="00B466FD" w:rsidP="00E75A0F">
      <w:pPr>
        <w:jc w:val="right"/>
        <w:rPr>
          <w:rFonts w:ascii="Times New Roman" w:hAnsi="Times New Roman"/>
          <w:color w:val="000000"/>
          <w:sz w:val="28"/>
        </w:rPr>
      </w:pPr>
      <w:r w:rsidRPr="00E75A0F">
        <w:rPr>
          <w:rFonts w:ascii="Times New Roman" w:hAnsi="Times New Roman"/>
          <w:color w:val="000000"/>
          <w:sz w:val="28"/>
        </w:rPr>
        <w:t xml:space="preserve">Додаток </w:t>
      </w:r>
      <w:r>
        <w:rPr>
          <w:rFonts w:ascii="Times New Roman" w:hAnsi="Times New Roman"/>
          <w:color w:val="000000"/>
          <w:sz w:val="28"/>
        </w:rPr>
        <w:t>1</w:t>
      </w:r>
    </w:p>
    <w:p w:rsidR="00B466FD" w:rsidRDefault="00B466FD">
      <w:pPr>
        <w:jc w:val="center"/>
        <w:rPr>
          <w:rFonts w:ascii="Times New Roman" w:hAnsi="Times New Roman"/>
          <w:b/>
          <w:color w:val="000000"/>
          <w:sz w:val="28"/>
        </w:rPr>
      </w:pPr>
      <w:r w:rsidRPr="00850BE6">
        <w:rPr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2.75pt;visibility:visible" filled="t">
            <v:imagedata r:id="rId5" o:title=""/>
          </v:shape>
        </w:pict>
      </w:r>
    </w:p>
    <w:p w:rsidR="00B466FD" w:rsidRPr="0024531D" w:rsidRDefault="00B466FD">
      <w:pPr>
        <w:jc w:val="center"/>
        <w:rPr>
          <w:rFonts w:ascii="Times New Roman" w:hAnsi="Times New Roman"/>
          <w:b/>
          <w:sz w:val="28"/>
          <w:szCs w:val="28"/>
        </w:rPr>
      </w:pPr>
      <w:r w:rsidRPr="00033804">
        <w:rPr>
          <w:rFonts w:ascii="Times New Roman" w:hAnsi="Times New Roman"/>
          <w:b/>
          <w:sz w:val="28"/>
          <w:szCs w:val="28"/>
        </w:rPr>
        <w:t>ГОЛОВНЕ УПРАВЛІННЯ Д</w:t>
      </w:r>
      <w:r>
        <w:rPr>
          <w:rFonts w:ascii="Times New Roman" w:hAnsi="Times New Roman"/>
          <w:b/>
          <w:sz w:val="28"/>
          <w:szCs w:val="28"/>
        </w:rPr>
        <w:t>П</w:t>
      </w:r>
      <w:r w:rsidRPr="0003380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В ОДЕСЬКІЙ </w:t>
      </w:r>
      <w:r w:rsidRPr="00033804">
        <w:rPr>
          <w:rFonts w:ascii="Times New Roman" w:hAnsi="Times New Roman"/>
          <w:b/>
          <w:sz w:val="28"/>
          <w:szCs w:val="28"/>
        </w:rPr>
        <w:t>ОБЛАСТІ</w:t>
      </w:r>
    </w:p>
    <w:p w:rsidR="00B466FD" w:rsidRDefault="00B466FD">
      <w:pPr>
        <w:jc w:val="center"/>
        <w:rPr>
          <w:rFonts w:ascii="Times New Roman" w:hAnsi="Times New Roman"/>
          <w:b/>
          <w:sz w:val="36"/>
        </w:rPr>
      </w:pPr>
    </w:p>
    <w:p w:rsidR="00B466FD" w:rsidRPr="000056F7" w:rsidRDefault="00B466FD">
      <w:pPr>
        <w:jc w:val="center"/>
        <w:rPr>
          <w:rFonts w:ascii="Times New Roman" w:hAnsi="Times New Roman"/>
        </w:rPr>
      </w:pPr>
      <w:r w:rsidRPr="000056F7">
        <w:rPr>
          <w:rFonts w:ascii="Times New Roman" w:hAnsi="Times New Roman"/>
          <w:b/>
          <w:sz w:val="36"/>
        </w:rPr>
        <w:t>ЛІЦЕНЗІЯ</w:t>
      </w:r>
    </w:p>
    <w:p w:rsidR="00B466FD" w:rsidRPr="00387353" w:rsidRDefault="00B466FD" w:rsidP="00A577E7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0056F7">
        <w:rPr>
          <w:rFonts w:ascii="Times New Roman" w:hAnsi="Times New Roman"/>
          <w:b/>
          <w:sz w:val="28"/>
        </w:rPr>
        <w:t xml:space="preserve">на право </w:t>
      </w:r>
      <w:r>
        <w:rPr>
          <w:rFonts w:ascii="Times New Roman" w:hAnsi="Times New Roman"/>
          <w:b/>
          <w:color w:val="000000"/>
          <w:sz w:val="28"/>
        </w:rPr>
        <w:t>зберігання пального</w:t>
      </w:r>
    </w:p>
    <w:p w:rsidR="00B466FD" w:rsidRDefault="00B466FD" w:rsidP="00A577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4EA4">
        <w:rPr>
          <w:rFonts w:ascii="Times New Roman" w:hAnsi="Times New Roman"/>
          <w:color w:val="FF0000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6FD" w:rsidRDefault="00B466FD" w:rsidP="00A577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F3D">
        <w:rPr>
          <w:rFonts w:ascii="Times New Roman" w:hAnsi="Times New Roman"/>
          <w:b/>
          <w:sz w:val="28"/>
          <w:szCs w:val="28"/>
        </w:rPr>
        <w:t>на право зберігання пального (виключно для потреб власного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1F3D">
        <w:rPr>
          <w:rFonts w:ascii="Times New Roman" w:hAnsi="Times New Roman"/>
          <w:b/>
          <w:sz w:val="28"/>
          <w:szCs w:val="28"/>
        </w:rPr>
        <w:t>споживання чи промислової переробки)</w:t>
      </w:r>
    </w:p>
    <w:p w:rsidR="00B466FD" w:rsidRPr="00500298" w:rsidRDefault="00B466FD" w:rsidP="00A577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6237"/>
      </w:tblGrid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Реєстраційний номер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ХХХХХХХХХХХХХХХХХ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Дата реєстрації: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ДД.ММ.РРРР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Термін дії: з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ДД.ММ.РРРР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до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ДД.ММ.РРРР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Суб’єкт господарювання: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Ідентифікаційний код: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Місцезнаходження: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Адреса місця зберігання: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FF0000"/>
                <w:sz w:val="28"/>
              </w:rPr>
              <w:t>Зазначається адреса</w:t>
            </w: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 xml:space="preserve">, загальна місткість резервуарів, що використовуються для зберігання пального (літри): </w:t>
            </w:r>
            <w:r w:rsidRPr="00850BE6">
              <w:rPr>
                <w:rFonts w:ascii="Times New Roman" w:hAnsi="Times New Roman"/>
                <w:b/>
                <w:color w:val="FF0000"/>
                <w:sz w:val="28"/>
              </w:rPr>
              <w:t>_____</w:t>
            </w:r>
          </w:p>
        </w:tc>
      </w:tr>
    </w:tbl>
    <w:p w:rsidR="00B466FD" w:rsidRDefault="00B466FD">
      <w:pPr>
        <w:rPr>
          <w:rFonts w:ascii="Times New Roman" w:hAnsi="Times New Roman"/>
          <w:sz w:val="28"/>
        </w:rPr>
      </w:pPr>
    </w:p>
    <w:p w:rsidR="00B466FD" w:rsidRPr="00220B6D" w:rsidRDefault="00B466FD">
      <w:pPr>
        <w:rPr>
          <w:rFonts w:ascii="Times New Roman" w:hAnsi="Times New Roman"/>
          <w:sz w:val="28"/>
        </w:rPr>
      </w:pPr>
    </w:p>
    <w:tbl>
      <w:tblPr>
        <w:tblW w:w="0" w:type="auto"/>
        <w:tblLook w:val="00A0"/>
      </w:tblPr>
      <w:tblGrid>
        <w:gridCol w:w="4503"/>
        <w:gridCol w:w="5528"/>
      </w:tblGrid>
      <w:tr w:rsidR="00B466FD" w:rsidRPr="00850BE6" w:rsidTr="00850BE6">
        <w:tc>
          <w:tcPr>
            <w:tcW w:w="4503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Підписант</w:t>
            </w:r>
          </w:p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BE6">
              <w:rPr>
                <w:rFonts w:ascii="Times New Roman" w:hAnsi="Times New Roman"/>
                <w:sz w:val="20"/>
                <w:szCs w:val="20"/>
              </w:rPr>
              <w:t>(посада)</w:t>
            </w:r>
          </w:p>
        </w:tc>
        <w:tc>
          <w:tcPr>
            <w:tcW w:w="5528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Ім’я ПРІЗВИЩЕ</w:t>
            </w:r>
          </w:p>
        </w:tc>
      </w:tr>
    </w:tbl>
    <w:p w:rsidR="00B466FD" w:rsidRDefault="00B466F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66FD" w:rsidRDefault="00B466FD" w:rsidP="00A77F59">
      <w:pPr>
        <w:jc w:val="center"/>
        <w:rPr>
          <w:rFonts w:ascii="Times New Roman" w:hAnsi="Times New Roman"/>
          <w:b/>
          <w:sz w:val="28"/>
        </w:rPr>
      </w:pPr>
    </w:p>
    <w:p w:rsidR="00B466FD" w:rsidRDefault="00B466FD" w:rsidP="00A77F59">
      <w:pPr>
        <w:jc w:val="center"/>
        <w:rPr>
          <w:rFonts w:ascii="Times New Roman" w:hAnsi="Times New Roman"/>
          <w:b/>
          <w:color w:val="000000"/>
          <w:sz w:val="28"/>
        </w:rPr>
      </w:pPr>
      <w:r w:rsidRPr="00850BE6">
        <w:rPr>
          <w:noProof/>
          <w:sz w:val="26"/>
          <w:szCs w:val="26"/>
          <w:lang w:val="ru-RU" w:eastAsia="ru-RU"/>
        </w:rPr>
        <w:pict>
          <v:shape id="Рисунок 2" o:spid="_x0000_i1026" type="#_x0000_t75" style="width:33.75pt;height:42.75pt;visibility:visible" filled="t">
            <v:imagedata r:id="rId5" o:title=""/>
          </v:shape>
        </w:pict>
      </w:r>
    </w:p>
    <w:p w:rsidR="00B466FD" w:rsidRPr="0024531D" w:rsidRDefault="00B466FD" w:rsidP="008913BC">
      <w:pPr>
        <w:jc w:val="center"/>
        <w:rPr>
          <w:rFonts w:ascii="Times New Roman" w:hAnsi="Times New Roman"/>
          <w:b/>
          <w:sz w:val="28"/>
          <w:szCs w:val="28"/>
        </w:rPr>
      </w:pPr>
      <w:r w:rsidRPr="00033804">
        <w:rPr>
          <w:rFonts w:ascii="Times New Roman" w:hAnsi="Times New Roman"/>
          <w:b/>
          <w:sz w:val="28"/>
          <w:szCs w:val="28"/>
        </w:rPr>
        <w:t>ГОЛОВНЕ УПРАВЛІННЯ Д</w:t>
      </w:r>
      <w:r>
        <w:rPr>
          <w:rFonts w:ascii="Times New Roman" w:hAnsi="Times New Roman"/>
          <w:b/>
          <w:sz w:val="28"/>
          <w:szCs w:val="28"/>
        </w:rPr>
        <w:t>П</w:t>
      </w:r>
      <w:r w:rsidRPr="0003380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В ОДЕСЬКІЙ </w:t>
      </w:r>
      <w:r w:rsidRPr="00033804">
        <w:rPr>
          <w:rFonts w:ascii="Times New Roman" w:hAnsi="Times New Roman"/>
          <w:b/>
          <w:sz w:val="28"/>
          <w:szCs w:val="28"/>
        </w:rPr>
        <w:t>ОБЛАСТІ</w:t>
      </w:r>
    </w:p>
    <w:p w:rsidR="00B466FD" w:rsidRPr="0024531D" w:rsidRDefault="00B466FD" w:rsidP="00A77F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6FD" w:rsidRPr="000056F7" w:rsidRDefault="00B466FD" w:rsidP="00A77F59">
      <w:pPr>
        <w:jc w:val="center"/>
        <w:rPr>
          <w:rFonts w:ascii="Times New Roman" w:hAnsi="Times New Roman"/>
        </w:rPr>
      </w:pPr>
      <w:r w:rsidRPr="000056F7">
        <w:rPr>
          <w:rFonts w:ascii="Times New Roman" w:hAnsi="Times New Roman"/>
          <w:b/>
          <w:sz w:val="36"/>
        </w:rPr>
        <w:t>ЛІЦЕНЗІЯ</w:t>
      </w:r>
    </w:p>
    <w:p w:rsidR="00B466FD" w:rsidRPr="00643FB0" w:rsidRDefault="00B466FD" w:rsidP="00643F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43B77">
        <w:rPr>
          <w:rFonts w:ascii="Times New Roman" w:hAnsi="Times New Roman"/>
          <w:b/>
          <w:sz w:val="28"/>
        </w:rPr>
        <w:t xml:space="preserve">на право </w:t>
      </w:r>
      <w:r>
        <w:rPr>
          <w:rFonts w:ascii="Times New Roman" w:hAnsi="Times New Roman"/>
          <w:b/>
          <w:sz w:val="28"/>
        </w:rPr>
        <w:t>зберігання</w:t>
      </w:r>
      <w:r w:rsidRPr="00343B77">
        <w:rPr>
          <w:rFonts w:ascii="Times New Roman" w:hAnsi="Times New Roman"/>
          <w:b/>
          <w:sz w:val="28"/>
        </w:rPr>
        <w:t xml:space="preserve"> пального</w:t>
      </w:r>
    </w:p>
    <w:p w:rsidR="00B466FD" w:rsidRDefault="00B466FD" w:rsidP="00643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FB0">
        <w:rPr>
          <w:rFonts w:ascii="Times New Roman" w:hAnsi="Times New Roman"/>
          <w:b/>
          <w:sz w:val="28"/>
          <w:szCs w:val="28"/>
        </w:rPr>
        <w:t>(переоформлення)</w:t>
      </w:r>
    </w:p>
    <w:p w:rsidR="00B466FD" w:rsidRDefault="00B466FD" w:rsidP="007A7C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4EA4">
        <w:rPr>
          <w:rFonts w:ascii="Times New Roman" w:hAnsi="Times New Roman"/>
          <w:color w:val="FF0000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6FD" w:rsidRDefault="00B466FD" w:rsidP="007A7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F3D">
        <w:rPr>
          <w:rFonts w:ascii="Times New Roman" w:hAnsi="Times New Roman"/>
          <w:b/>
          <w:sz w:val="28"/>
          <w:szCs w:val="28"/>
        </w:rPr>
        <w:t>на право зберігання пального (виключно для потреб власного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1F3D">
        <w:rPr>
          <w:rFonts w:ascii="Times New Roman" w:hAnsi="Times New Roman"/>
          <w:b/>
          <w:sz w:val="28"/>
          <w:szCs w:val="28"/>
        </w:rPr>
        <w:t>споживання чи промислової переробки)</w:t>
      </w:r>
    </w:p>
    <w:p w:rsidR="00B466FD" w:rsidRDefault="00B466FD" w:rsidP="007A7C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3FB0">
        <w:rPr>
          <w:rFonts w:ascii="Times New Roman" w:hAnsi="Times New Roman"/>
          <w:b/>
          <w:sz w:val="28"/>
          <w:szCs w:val="28"/>
        </w:rPr>
        <w:t>(переоформлення)</w:t>
      </w:r>
    </w:p>
    <w:p w:rsidR="00B466FD" w:rsidRPr="00500298" w:rsidRDefault="00B466FD" w:rsidP="007A7C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6237"/>
      </w:tblGrid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Реєстраційний номер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ХХХХХХХХХХХХХХХХХ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Дата переоформлення: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ДД.ММ.РРРР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Термін дії: з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ДД.ММ.РРРР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до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ДД.ММ.РРРР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Суб’єкт господарювання: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Ідентифікаційний код: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Місцезнаходження: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Адреса місця зберігання: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 xml:space="preserve">Зазначається адреса, загальна місткість резервуарів, що використовуються для зберігання пального (літри): </w:t>
            </w:r>
            <w:r w:rsidRPr="00850BE6">
              <w:rPr>
                <w:rFonts w:ascii="Times New Roman" w:hAnsi="Times New Roman"/>
                <w:b/>
                <w:color w:val="FF0000"/>
                <w:sz w:val="28"/>
              </w:rPr>
              <w:t>_____</w:t>
            </w:r>
          </w:p>
        </w:tc>
      </w:tr>
    </w:tbl>
    <w:p w:rsidR="00B466FD" w:rsidRDefault="00B466FD" w:rsidP="007A7C25">
      <w:pPr>
        <w:rPr>
          <w:rFonts w:ascii="Times New Roman" w:hAnsi="Times New Roman"/>
          <w:sz w:val="28"/>
        </w:rPr>
      </w:pPr>
    </w:p>
    <w:p w:rsidR="00B466FD" w:rsidRPr="00220B6D" w:rsidRDefault="00B466FD" w:rsidP="007A7C25">
      <w:pPr>
        <w:rPr>
          <w:rFonts w:ascii="Times New Roman" w:hAnsi="Times New Roman"/>
          <w:sz w:val="28"/>
        </w:rPr>
      </w:pPr>
    </w:p>
    <w:tbl>
      <w:tblPr>
        <w:tblW w:w="0" w:type="auto"/>
        <w:tblLook w:val="00A0"/>
      </w:tblPr>
      <w:tblGrid>
        <w:gridCol w:w="4503"/>
        <w:gridCol w:w="5528"/>
      </w:tblGrid>
      <w:tr w:rsidR="00B466FD" w:rsidRPr="00850BE6" w:rsidTr="00850BE6">
        <w:tc>
          <w:tcPr>
            <w:tcW w:w="4503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Підписант</w:t>
            </w:r>
          </w:p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sz w:val="20"/>
                <w:szCs w:val="20"/>
              </w:rPr>
              <w:t>(посада)</w:t>
            </w:r>
          </w:p>
        </w:tc>
        <w:tc>
          <w:tcPr>
            <w:tcW w:w="5528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Ім’я ПРІЗВИЩЕ</w:t>
            </w:r>
          </w:p>
        </w:tc>
      </w:tr>
    </w:tbl>
    <w:p w:rsidR="00B466FD" w:rsidRDefault="00B466FD" w:rsidP="004173B5">
      <w:pPr>
        <w:jc w:val="center"/>
        <w:rPr>
          <w:rFonts w:ascii="Times New Roman" w:hAnsi="Times New Roman"/>
          <w:b/>
          <w:color w:val="000000"/>
          <w:sz w:val="28"/>
        </w:rPr>
      </w:pPr>
      <w:r w:rsidRPr="00850BE6">
        <w:rPr>
          <w:noProof/>
          <w:sz w:val="26"/>
          <w:szCs w:val="26"/>
          <w:lang w:val="ru-RU" w:eastAsia="ru-RU"/>
        </w:rPr>
        <w:pict>
          <v:shape id="Рисунок 3" o:spid="_x0000_i1027" type="#_x0000_t75" style="width:33.75pt;height:42.75pt;visibility:visible" filled="t">
            <v:imagedata r:id="rId5" o:title=""/>
          </v:shape>
        </w:pict>
      </w:r>
    </w:p>
    <w:p w:rsidR="00B466FD" w:rsidRPr="0024531D" w:rsidRDefault="00B466FD" w:rsidP="008913BC">
      <w:pPr>
        <w:jc w:val="center"/>
        <w:rPr>
          <w:rFonts w:ascii="Times New Roman" w:hAnsi="Times New Roman"/>
          <w:b/>
          <w:sz w:val="28"/>
          <w:szCs w:val="28"/>
        </w:rPr>
      </w:pPr>
      <w:r w:rsidRPr="00033804">
        <w:rPr>
          <w:rFonts w:ascii="Times New Roman" w:hAnsi="Times New Roman"/>
          <w:b/>
          <w:sz w:val="28"/>
          <w:szCs w:val="28"/>
        </w:rPr>
        <w:t>ГОЛОВНЕ УПРАВЛІННЯ Д</w:t>
      </w:r>
      <w:r>
        <w:rPr>
          <w:rFonts w:ascii="Times New Roman" w:hAnsi="Times New Roman"/>
          <w:b/>
          <w:sz w:val="28"/>
          <w:szCs w:val="28"/>
        </w:rPr>
        <w:t>П</w:t>
      </w:r>
      <w:r w:rsidRPr="0003380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В ОДЕСЬКІЙ </w:t>
      </w:r>
      <w:r w:rsidRPr="00033804">
        <w:rPr>
          <w:rFonts w:ascii="Times New Roman" w:hAnsi="Times New Roman"/>
          <w:b/>
          <w:sz w:val="28"/>
          <w:szCs w:val="28"/>
        </w:rPr>
        <w:t>ОБЛАСТІ</w:t>
      </w:r>
    </w:p>
    <w:p w:rsidR="00B466FD" w:rsidRPr="0024531D" w:rsidRDefault="00B466FD" w:rsidP="004173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6FD" w:rsidRPr="000056F7" w:rsidRDefault="00B466FD" w:rsidP="004173B5">
      <w:pPr>
        <w:jc w:val="center"/>
        <w:rPr>
          <w:rFonts w:ascii="Times New Roman" w:hAnsi="Times New Roman"/>
        </w:rPr>
      </w:pPr>
      <w:r w:rsidRPr="000056F7">
        <w:rPr>
          <w:rFonts w:ascii="Times New Roman" w:hAnsi="Times New Roman"/>
          <w:b/>
          <w:sz w:val="36"/>
        </w:rPr>
        <w:t>ЛІЦЕНЗІЯ</w:t>
      </w:r>
    </w:p>
    <w:p w:rsidR="00B466FD" w:rsidRPr="00643FB0" w:rsidRDefault="00B466FD" w:rsidP="004173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CA4ABA">
        <w:rPr>
          <w:rFonts w:ascii="Times New Roman" w:hAnsi="Times New Roman"/>
          <w:b/>
          <w:sz w:val="28"/>
        </w:rPr>
        <w:t xml:space="preserve">на право </w:t>
      </w:r>
      <w:r>
        <w:rPr>
          <w:rFonts w:ascii="Times New Roman" w:hAnsi="Times New Roman"/>
          <w:b/>
          <w:sz w:val="28"/>
        </w:rPr>
        <w:t>зберігання</w:t>
      </w:r>
      <w:r w:rsidRPr="00CA4ABA">
        <w:rPr>
          <w:rFonts w:ascii="Times New Roman" w:hAnsi="Times New Roman"/>
          <w:b/>
          <w:sz w:val="28"/>
        </w:rPr>
        <w:t xml:space="preserve"> пального</w:t>
      </w:r>
    </w:p>
    <w:p w:rsidR="00B466FD" w:rsidRDefault="00B466FD" w:rsidP="00417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FB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дублікат</w:t>
      </w:r>
      <w:r w:rsidRPr="00643FB0">
        <w:rPr>
          <w:rFonts w:ascii="Times New Roman" w:hAnsi="Times New Roman"/>
          <w:b/>
          <w:sz w:val="28"/>
          <w:szCs w:val="28"/>
        </w:rPr>
        <w:t>)</w:t>
      </w:r>
    </w:p>
    <w:p w:rsidR="00B466FD" w:rsidRDefault="00B466FD" w:rsidP="00363C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4EA4">
        <w:rPr>
          <w:rFonts w:ascii="Times New Roman" w:hAnsi="Times New Roman"/>
          <w:color w:val="FF0000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6FD" w:rsidRDefault="00B466FD" w:rsidP="00363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F3D">
        <w:rPr>
          <w:rFonts w:ascii="Times New Roman" w:hAnsi="Times New Roman"/>
          <w:b/>
          <w:sz w:val="28"/>
          <w:szCs w:val="28"/>
        </w:rPr>
        <w:t>на право зберігання пального (виключно для потреб власного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1F3D">
        <w:rPr>
          <w:rFonts w:ascii="Times New Roman" w:hAnsi="Times New Roman"/>
          <w:b/>
          <w:sz w:val="28"/>
          <w:szCs w:val="28"/>
        </w:rPr>
        <w:t>споживання чи промислової переробки)</w:t>
      </w:r>
    </w:p>
    <w:p w:rsidR="00B466FD" w:rsidRDefault="00B466FD" w:rsidP="00363C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3FB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дублікат</w:t>
      </w:r>
      <w:r w:rsidRPr="00643FB0">
        <w:rPr>
          <w:rFonts w:ascii="Times New Roman" w:hAnsi="Times New Roman"/>
          <w:b/>
          <w:sz w:val="28"/>
          <w:szCs w:val="28"/>
        </w:rPr>
        <w:t>)</w:t>
      </w:r>
    </w:p>
    <w:p w:rsidR="00B466FD" w:rsidRPr="00500298" w:rsidRDefault="00B466FD" w:rsidP="00363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6237"/>
      </w:tblGrid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Реєстраційний номер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ХХХХХХХХХХХХХХХХХ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Дата реєстрації: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ДД.ММ.РРРР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Термін дії: з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ДД.ММ.РРРР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до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>ДД.ММ.РРРР</w:t>
            </w: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Суб’єкт господарювання: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Ідентифікаційний код: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Місцезнаходження: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6FD" w:rsidRPr="00850BE6" w:rsidTr="00850BE6">
        <w:tc>
          <w:tcPr>
            <w:tcW w:w="3652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Адреса місця зберігання:</w:t>
            </w:r>
          </w:p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466FD" w:rsidRPr="00850BE6" w:rsidRDefault="00B466FD" w:rsidP="00850BE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50BE6">
              <w:rPr>
                <w:rFonts w:ascii="Times New Roman" w:hAnsi="Times New Roman"/>
                <w:b/>
                <w:color w:val="FF0000"/>
                <w:sz w:val="28"/>
              </w:rPr>
              <w:t>Зазначається адреса</w:t>
            </w:r>
            <w:r w:rsidRPr="00850BE6">
              <w:rPr>
                <w:rFonts w:ascii="Times New Roman" w:hAnsi="Times New Roman"/>
                <w:b/>
                <w:color w:val="000000"/>
                <w:sz w:val="28"/>
              </w:rPr>
              <w:t xml:space="preserve">, загальна місткість резервуарів, що використовуються для зберігання пального (літри): </w:t>
            </w:r>
            <w:r w:rsidRPr="00850BE6">
              <w:rPr>
                <w:rFonts w:ascii="Times New Roman" w:hAnsi="Times New Roman"/>
                <w:b/>
                <w:color w:val="FF0000"/>
                <w:sz w:val="28"/>
              </w:rPr>
              <w:t>_____</w:t>
            </w:r>
          </w:p>
        </w:tc>
      </w:tr>
    </w:tbl>
    <w:p w:rsidR="00B466FD" w:rsidRDefault="00B466FD" w:rsidP="00363C3E">
      <w:pPr>
        <w:rPr>
          <w:rFonts w:ascii="Times New Roman" w:hAnsi="Times New Roman"/>
          <w:sz w:val="28"/>
        </w:rPr>
      </w:pPr>
    </w:p>
    <w:p w:rsidR="00B466FD" w:rsidRPr="00220B6D" w:rsidRDefault="00B466FD" w:rsidP="00363C3E">
      <w:pPr>
        <w:rPr>
          <w:rFonts w:ascii="Times New Roman" w:hAnsi="Times New Roman"/>
          <w:sz w:val="28"/>
        </w:rPr>
      </w:pPr>
    </w:p>
    <w:tbl>
      <w:tblPr>
        <w:tblW w:w="0" w:type="auto"/>
        <w:tblLook w:val="00A0"/>
      </w:tblPr>
      <w:tblGrid>
        <w:gridCol w:w="4503"/>
        <w:gridCol w:w="5528"/>
      </w:tblGrid>
      <w:tr w:rsidR="00B466FD" w:rsidRPr="00850BE6" w:rsidTr="00850BE6">
        <w:tc>
          <w:tcPr>
            <w:tcW w:w="4503" w:type="dxa"/>
          </w:tcPr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Підписант</w:t>
            </w:r>
          </w:p>
          <w:p w:rsidR="00B466FD" w:rsidRPr="00850BE6" w:rsidRDefault="00B466FD" w:rsidP="00850BE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sz w:val="20"/>
                <w:szCs w:val="20"/>
              </w:rPr>
              <w:t>(посада)</w:t>
            </w:r>
          </w:p>
        </w:tc>
        <w:tc>
          <w:tcPr>
            <w:tcW w:w="5528" w:type="dxa"/>
          </w:tcPr>
          <w:p w:rsidR="00B466FD" w:rsidRPr="00850BE6" w:rsidRDefault="00B466FD" w:rsidP="00850B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50BE6">
              <w:rPr>
                <w:rFonts w:ascii="Times New Roman" w:hAnsi="Times New Roman"/>
                <w:b/>
                <w:sz w:val="28"/>
              </w:rPr>
              <w:t>Ім’я ПРІЗВИЩЕ</w:t>
            </w:r>
          </w:p>
        </w:tc>
      </w:tr>
    </w:tbl>
    <w:p w:rsidR="00B466FD" w:rsidRDefault="00B466FD" w:rsidP="00363C3E">
      <w:pPr>
        <w:spacing w:after="0" w:line="240" w:lineRule="auto"/>
        <w:jc w:val="center"/>
        <w:rPr>
          <w:rFonts w:ascii="Times New Roman" w:hAnsi="Times New Roman"/>
        </w:rPr>
      </w:pPr>
    </w:p>
    <w:p w:rsidR="00B466FD" w:rsidRDefault="00B466FD" w:rsidP="00363C3E">
      <w:pPr>
        <w:spacing w:after="0" w:line="240" w:lineRule="auto"/>
        <w:jc w:val="center"/>
        <w:rPr>
          <w:rFonts w:ascii="Times New Roman" w:hAnsi="Times New Roman"/>
        </w:rPr>
      </w:pPr>
    </w:p>
    <w:p w:rsidR="00B466FD" w:rsidRDefault="00B466FD" w:rsidP="00363C3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sectPr w:rsidR="00B466FD" w:rsidSect="009123ED">
      <w:pgSz w:w="12240" w:h="15840"/>
      <w:pgMar w:top="851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Courier New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FA2"/>
    <w:multiLevelType w:val="hybridMultilevel"/>
    <w:tmpl w:val="1780D540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8132B5A"/>
    <w:multiLevelType w:val="hybridMultilevel"/>
    <w:tmpl w:val="1780D5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064DD7"/>
    <w:multiLevelType w:val="hybridMultilevel"/>
    <w:tmpl w:val="1780D5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4F264E"/>
    <w:multiLevelType w:val="hybridMultilevel"/>
    <w:tmpl w:val="1780D5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782"/>
    <w:rsid w:val="00000284"/>
    <w:rsid w:val="000056F7"/>
    <w:rsid w:val="00005B1C"/>
    <w:rsid w:val="00016119"/>
    <w:rsid w:val="00033804"/>
    <w:rsid w:val="00045093"/>
    <w:rsid w:val="00092F68"/>
    <w:rsid w:val="0010686B"/>
    <w:rsid w:val="00111A20"/>
    <w:rsid w:val="001265B5"/>
    <w:rsid w:val="00127F93"/>
    <w:rsid w:val="001850EC"/>
    <w:rsid w:val="001D1EF4"/>
    <w:rsid w:val="001E0EE8"/>
    <w:rsid w:val="00220B6D"/>
    <w:rsid w:val="0024531D"/>
    <w:rsid w:val="002837FF"/>
    <w:rsid w:val="002E47F0"/>
    <w:rsid w:val="002F3065"/>
    <w:rsid w:val="003130B9"/>
    <w:rsid w:val="00327CD7"/>
    <w:rsid w:val="00334EA4"/>
    <w:rsid w:val="00343B77"/>
    <w:rsid w:val="00346F2B"/>
    <w:rsid w:val="00363C3E"/>
    <w:rsid w:val="003775D7"/>
    <w:rsid w:val="00387353"/>
    <w:rsid w:val="003B39D9"/>
    <w:rsid w:val="003D0003"/>
    <w:rsid w:val="004173B5"/>
    <w:rsid w:val="00457B85"/>
    <w:rsid w:val="0048020F"/>
    <w:rsid w:val="004A68E5"/>
    <w:rsid w:val="004D1F0A"/>
    <w:rsid w:val="004E0651"/>
    <w:rsid w:val="00500298"/>
    <w:rsid w:val="00502656"/>
    <w:rsid w:val="0053235F"/>
    <w:rsid w:val="0054229A"/>
    <w:rsid w:val="0054663C"/>
    <w:rsid w:val="0055368D"/>
    <w:rsid w:val="00554E5E"/>
    <w:rsid w:val="00560462"/>
    <w:rsid w:val="00580D0D"/>
    <w:rsid w:val="005B5C20"/>
    <w:rsid w:val="00601D40"/>
    <w:rsid w:val="00627F99"/>
    <w:rsid w:val="00643FB0"/>
    <w:rsid w:val="006509A4"/>
    <w:rsid w:val="006756D7"/>
    <w:rsid w:val="00766F58"/>
    <w:rsid w:val="0077698E"/>
    <w:rsid w:val="007A1EDE"/>
    <w:rsid w:val="007A7C25"/>
    <w:rsid w:val="007C2972"/>
    <w:rsid w:val="007D0463"/>
    <w:rsid w:val="007E2E29"/>
    <w:rsid w:val="00827127"/>
    <w:rsid w:val="00827165"/>
    <w:rsid w:val="00850BE6"/>
    <w:rsid w:val="008578AA"/>
    <w:rsid w:val="008913BC"/>
    <w:rsid w:val="008F181D"/>
    <w:rsid w:val="009123ED"/>
    <w:rsid w:val="009144C9"/>
    <w:rsid w:val="00914AC1"/>
    <w:rsid w:val="00982782"/>
    <w:rsid w:val="0098615B"/>
    <w:rsid w:val="009D72B7"/>
    <w:rsid w:val="009E24CF"/>
    <w:rsid w:val="009E38F7"/>
    <w:rsid w:val="00A1036C"/>
    <w:rsid w:val="00A143C3"/>
    <w:rsid w:val="00A54A41"/>
    <w:rsid w:val="00A577E7"/>
    <w:rsid w:val="00A77F59"/>
    <w:rsid w:val="00A93FD8"/>
    <w:rsid w:val="00AB1F3D"/>
    <w:rsid w:val="00AD65AC"/>
    <w:rsid w:val="00B0344A"/>
    <w:rsid w:val="00B0541E"/>
    <w:rsid w:val="00B466FD"/>
    <w:rsid w:val="00B71208"/>
    <w:rsid w:val="00BC00B6"/>
    <w:rsid w:val="00BF233F"/>
    <w:rsid w:val="00C349D4"/>
    <w:rsid w:val="00C37FA5"/>
    <w:rsid w:val="00C62925"/>
    <w:rsid w:val="00C81E32"/>
    <w:rsid w:val="00C94D6D"/>
    <w:rsid w:val="00CA4ABA"/>
    <w:rsid w:val="00D035BF"/>
    <w:rsid w:val="00D1254E"/>
    <w:rsid w:val="00D51C71"/>
    <w:rsid w:val="00D73F1C"/>
    <w:rsid w:val="00D75E2C"/>
    <w:rsid w:val="00DA28AF"/>
    <w:rsid w:val="00DC41A0"/>
    <w:rsid w:val="00E058E5"/>
    <w:rsid w:val="00E75A0F"/>
    <w:rsid w:val="00EC1002"/>
    <w:rsid w:val="00EC1D32"/>
    <w:rsid w:val="00EC3A8B"/>
    <w:rsid w:val="00F057DE"/>
    <w:rsid w:val="00F720D7"/>
    <w:rsid w:val="00FC0A5E"/>
    <w:rsid w:val="00FC182B"/>
    <w:rsid w:val="00FC784A"/>
    <w:rsid w:val="00FE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71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4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5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ЧЕХ  ОКСАНА  СТАНІСЛАВІВНА</dc:creator>
  <cp:keywords/>
  <dc:description/>
  <cp:lastModifiedBy>d06shu</cp:lastModifiedBy>
  <cp:revision>2</cp:revision>
  <cp:lastPrinted>2020-01-10T14:41:00Z</cp:lastPrinted>
  <dcterms:created xsi:type="dcterms:W3CDTF">2020-01-29T12:34:00Z</dcterms:created>
  <dcterms:modified xsi:type="dcterms:W3CDTF">2020-01-29T12:34:00Z</dcterms:modified>
</cp:coreProperties>
</file>